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附件一</w:t>
      </w:r>
    </w:p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32"/>
          <w:szCs w:val="32"/>
        </w:rPr>
        <w:t>2017</w:t>
      </w:r>
      <w:r>
        <w:rPr>
          <w:rFonts w:hint="eastAsia" w:ascii="仿宋_GB2312" w:eastAsia="仿宋_GB2312"/>
          <w:b/>
          <w:bCs/>
          <w:sz w:val="32"/>
          <w:szCs w:val="32"/>
        </w:rPr>
        <w:t>年东莞市“福彩育苗计划”暑期班课程安排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表</w:t>
      </w:r>
    </w:p>
    <w:p>
      <w:pPr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</w:t>
      </w:r>
      <w:r>
        <w:rPr>
          <w:rFonts w:ascii="仿宋_GB2312" w:eastAsia="仿宋_GB2312"/>
          <w:b/>
          <w:bCs/>
          <w:sz w:val="28"/>
          <w:szCs w:val="28"/>
        </w:rPr>
        <w:t>2017.07.31-08.19</w:t>
      </w:r>
      <w:r>
        <w:rPr>
          <w:rFonts w:hint="eastAsia" w:ascii="仿宋_GB2312" w:eastAsia="仿宋_GB2312"/>
          <w:b/>
          <w:bCs/>
          <w:sz w:val="28"/>
          <w:szCs w:val="28"/>
        </w:rPr>
        <w:t>）</w:t>
      </w:r>
    </w:p>
    <w:tbl>
      <w:tblPr>
        <w:tblStyle w:val="5"/>
        <w:tblW w:w="9945" w:type="dxa"/>
        <w:tblInd w:w="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560"/>
        <w:gridCol w:w="1620"/>
        <w:gridCol w:w="255"/>
        <w:gridCol w:w="1845"/>
        <w:gridCol w:w="240"/>
        <w:gridCol w:w="1665"/>
        <w:gridCol w:w="1560"/>
        <w:gridCol w:w="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45" w:type="dxa"/>
            <w:shd w:val="clear" w:color="auto" w:fill="FFF2CD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地点</w:t>
            </w:r>
          </w:p>
        </w:tc>
        <w:tc>
          <w:tcPr>
            <w:tcW w:w="3180" w:type="dxa"/>
            <w:gridSpan w:val="2"/>
            <w:shd w:val="clear" w:color="auto" w:fill="FFF2CD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一楼舞蹈室</w:t>
            </w:r>
          </w:p>
        </w:tc>
        <w:tc>
          <w:tcPr>
            <w:tcW w:w="255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shd w:val="clear" w:color="auto" w:fill="FFF2CD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二楼活动室</w:t>
            </w:r>
          </w:p>
        </w:tc>
        <w:tc>
          <w:tcPr>
            <w:tcW w:w="24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3225" w:type="dxa"/>
            <w:gridSpan w:val="2"/>
            <w:shd w:val="clear" w:color="auto" w:fill="FFF2CD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三楼多功能室</w:t>
            </w:r>
          </w:p>
        </w:tc>
        <w:tc>
          <w:tcPr>
            <w:tcW w:w="255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45" w:type="dxa"/>
            <w:shd w:val="clear" w:color="auto" w:fill="FFF2CD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日期</w:t>
            </w:r>
          </w:p>
        </w:tc>
        <w:tc>
          <w:tcPr>
            <w:tcW w:w="1560" w:type="dxa"/>
            <w:shd w:val="clear" w:color="auto" w:fill="FFF2CD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点</w:t>
            </w:r>
            <w:r>
              <w:rPr>
                <w:rFonts w:ascii="宋体" w:hAnsi="宋体" w:cs="宋体"/>
                <w:szCs w:val="21"/>
              </w:rPr>
              <w:t>-11</w:t>
            </w:r>
            <w:r>
              <w:rPr>
                <w:rFonts w:hint="eastAsia" w:ascii="宋体" w:hAnsi="宋体" w:cs="宋体"/>
                <w:szCs w:val="21"/>
              </w:rPr>
              <w:t>点</w:t>
            </w:r>
          </w:p>
        </w:tc>
        <w:tc>
          <w:tcPr>
            <w:tcW w:w="1620" w:type="dxa"/>
            <w:shd w:val="clear" w:color="auto" w:fill="FFF2CD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下午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  <w:r>
              <w:rPr>
                <w:rFonts w:hint="eastAsia" w:ascii="宋体" w:hAnsi="宋体" w:cs="宋体"/>
                <w:szCs w:val="21"/>
              </w:rPr>
              <w:t>点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点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半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5" w:type="dxa"/>
            <w:shd w:val="clear" w:color="auto" w:fill="FFF2CD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  <w:p>
            <w:pPr>
              <w:jc w:val="center"/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点</w:t>
            </w:r>
            <w:r>
              <w:rPr>
                <w:rFonts w:ascii="宋体" w:hAnsi="宋体" w:cs="宋体"/>
                <w:szCs w:val="21"/>
              </w:rPr>
              <w:t>-10</w:t>
            </w:r>
            <w:r>
              <w:rPr>
                <w:rFonts w:hint="eastAsia" w:ascii="宋体" w:hAnsi="宋体" w:cs="宋体"/>
                <w:szCs w:val="21"/>
              </w:rPr>
              <w:t>点半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65" w:type="dxa"/>
            <w:shd w:val="clear" w:color="auto" w:fill="FFF2CD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点</w:t>
            </w:r>
            <w:r>
              <w:rPr>
                <w:rFonts w:ascii="宋体" w:hAnsi="宋体" w:cs="宋体"/>
                <w:szCs w:val="21"/>
              </w:rPr>
              <w:t>-10</w:t>
            </w:r>
            <w:r>
              <w:rPr>
                <w:rFonts w:hint="eastAsia" w:ascii="宋体" w:hAnsi="宋体" w:cs="宋体"/>
                <w:szCs w:val="21"/>
              </w:rPr>
              <w:t>点半</w:t>
            </w:r>
          </w:p>
        </w:tc>
        <w:tc>
          <w:tcPr>
            <w:tcW w:w="1560" w:type="dxa"/>
            <w:shd w:val="clear" w:color="auto" w:fill="FFF2CD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上午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点半</w:t>
            </w:r>
            <w:r>
              <w:rPr>
                <w:rFonts w:ascii="宋体" w:hAnsi="宋体" w:cs="宋体"/>
                <w:szCs w:val="21"/>
              </w:rPr>
              <w:t>-12</w:t>
            </w:r>
            <w:r>
              <w:rPr>
                <w:rFonts w:hint="eastAsia" w:ascii="宋体" w:hAnsi="宋体" w:cs="宋体"/>
                <w:szCs w:val="21"/>
              </w:rPr>
              <w:t>点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7.31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8.2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8.3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8.4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8.5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8.6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8.7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8.9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8.10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8.11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8.12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8.13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8.14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8.16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8.17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8.18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45" w:type="dxa"/>
            <w:shd w:val="clear" w:color="auto" w:fill="FFFF0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8.19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周六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舞蹈</w:t>
            </w:r>
          </w:p>
        </w:tc>
        <w:tc>
          <w:tcPr>
            <w:tcW w:w="2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美术</w:t>
            </w: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32"/>
              </w:rPr>
              <w:t>跆拳道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声乐</w:t>
            </w:r>
          </w:p>
        </w:tc>
        <w:tc>
          <w:tcPr>
            <w:tcW w:w="255" w:type="dxa"/>
            <w:vMerge w:val="continue"/>
          </w:tcPr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E5017FF"/>
    <w:rsid w:val="0034623F"/>
    <w:rsid w:val="003C185D"/>
    <w:rsid w:val="00482303"/>
    <w:rsid w:val="006C1257"/>
    <w:rsid w:val="00B86EA1"/>
    <w:rsid w:val="01283BC3"/>
    <w:rsid w:val="01D1137F"/>
    <w:rsid w:val="02405324"/>
    <w:rsid w:val="02877E83"/>
    <w:rsid w:val="02D63144"/>
    <w:rsid w:val="03313663"/>
    <w:rsid w:val="03AF2B15"/>
    <w:rsid w:val="05051DCE"/>
    <w:rsid w:val="056C1C89"/>
    <w:rsid w:val="05815A91"/>
    <w:rsid w:val="06AF62DD"/>
    <w:rsid w:val="06CD1C8B"/>
    <w:rsid w:val="07156A0F"/>
    <w:rsid w:val="071A1762"/>
    <w:rsid w:val="08AF359A"/>
    <w:rsid w:val="096B0F45"/>
    <w:rsid w:val="09B54A2B"/>
    <w:rsid w:val="09C931A7"/>
    <w:rsid w:val="0AF85699"/>
    <w:rsid w:val="0B3F140C"/>
    <w:rsid w:val="0C0E0D47"/>
    <w:rsid w:val="0C4E69F8"/>
    <w:rsid w:val="0C951780"/>
    <w:rsid w:val="0CF2297B"/>
    <w:rsid w:val="0D9A5780"/>
    <w:rsid w:val="0DC37DA7"/>
    <w:rsid w:val="0DFD0C46"/>
    <w:rsid w:val="0E4143BA"/>
    <w:rsid w:val="0EDC6326"/>
    <w:rsid w:val="0F014C49"/>
    <w:rsid w:val="0F6923E1"/>
    <w:rsid w:val="0FAA6AC6"/>
    <w:rsid w:val="0FD233F8"/>
    <w:rsid w:val="100C5FDB"/>
    <w:rsid w:val="101E2958"/>
    <w:rsid w:val="1044322F"/>
    <w:rsid w:val="11163B4E"/>
    <w:rsid w:val="136452F2"/>
    <w:rsid w:val="13D07421"/>
    <w:rsid w:val="14B53E91"/>
    <w:rsid w:val="16BF1A89"/>
    <w:rsid w:val="16E3591C"/>
    <w:rsid w:val="16FD37C7"/>
    <w:rsid w:val="17C8171A"/>
    <w:rsid w:val="18C973E3"/>
    <w:rsid w:val="18CA7287"/>
    <w:rsid w:val="198A5B0A"/>
    <w:rsid w:val="19DD7F64"/>
    <w:rsid w:val="1B614699"/>
    <w:rsid w:val="1B6340B3"/>
    <w:rsid w:val="1BBB27EE"/>
    <w:rsid w:val="1C4D7CF9"/>
    <w:rsid w:val="1D1E1E9F"/>
    <w:rsid w:val="1D3D042F"/>
    <w:rsid w:val="1DE142D1"/>
    <w:rsid w:val="1DFF0C8E"/>
    <w:rsid w:val="1E335575"/>
    <w:rsid w:val="1E5017FF"/>
    <w:rsid w:val="1E8B0337"/>
    <w:rsid w:val="1EFB7074"/>
    <w:rsid w:val="1F591F73"/>
    <w:rsid w:val="1F7751B6"/>
    <w:rsid w:val="20DD5DAB"/>
    <w:rsid w:val="215C4DFD"/>
    <w:rsid w:val="21EA704D"/>
    <w:rsid w:val="22015270"/>
    <w:rsid w:val="2220233C"/>
    <w:rsid w:val="22682ECF"/>
    <w:rsid w:val="229F0CC0"/>
    <w:rsid w:val="22E05477"/>
    <w:rsid w:val="234B32AA"/>
    <w:rsid w:val="24AD5B20"/>
    <w:rsid w:val="24C9445F"/>
    <w:rsid w:val="257C5F0D"/>
    <w:rsid w:val="25AD252C"/>
    <w:rsid w:val="27AA4063"/>
    <w:rsid w:val="27EC1AAA"/>
    <w:rsid w:val="29151AAD"/>
    <w:rsid w:val="2ADA76A0"/>
    <w:rsid w:val="2AE072CE"/>
    <w:rsid w:val="2B2507E3"/>
    <w:rsid w:val="2B252DD9"/>
    <w:rsid w:val="2B3A644F"/>
    <w:rsid w:val="2BE93B95"/>
    <w:rsid w:val="2C633865"/>
    <w:rsid w:val="2C793F4E"/>
    <w:rsid w:val="2D123926"/>
    <w:rsid w:val="2DB7580F"/>
    <w:rsid w:val="2F2D5C3C"/>
    <w:rsid w:val="318D140C"/>
    <w:rsid w:val="31B86B3F"/>
    <w:rsid w:val="324820D6"/>
    <w:rsid w:val="32EF6247"/>
    <w:rsid w:val="33B558E8"/>
    <w:rsid w:val="33DA2320"/>
    <w:rsid w:val="34A238E3"/>
    <w:rsid w:val="372E2476"/>
    <w:rsid w:val="37A32EAF"/>
    <w:rsid w:val="391D0B39"/>
    <w:rsid w:val="394851EA"/>
    <w:rsid w:val="3AB2356E"/>
    <w:rsid w:val="3AF735AF"/>
    <w:rsid w:val="3B7D64BA"/>
    <w:rsid w:val="3C3C5B97"/>
    <w:rsid w:val="3C4353B0"/>
    <w:rsid w:val="3C6C3421"/>
    <w:rsid w:val="3C8C1932"/>
    <w:rsid w:val="3DA62C6E"/>
    <w:rsid w:val="3E5A1EA4"/>
    <w:rsid w:val="3EA1007C"/>
    <w:rsid w:val="3F284841"/>
    <w:rsid w:val="40354E49"/>
    <w:rsid w:val="40491C68"/>
    <w:rsid w:val="41EA0F18"/>
    <w:rsid w:val="4393091A"/>
    <w:rsid w:val="45044B85"/>
    <w:rsid w:val="453C0E46"/>
    <w:rsid w:val="4662564A"/>
    <w:rsid w:val="472A5D39"/>
    <w:rsid w:val="47AD362C"/>
    <w:rsid w:val="49A77899"/>
    <w:rsid w:val="4B873EDB"/>
    <w:rsid w:val="4B954088"/>
    <w:rsid w:val="4C14068A"/>
    <w:rsid w:val="4C8D7B13"/>
    <w:rsid w:val="4D411691"/>
    <w:rsid w:val="4EC24B0F"/>
    <w:rsid w:val="4F0123F6"/>
    <w:rsid w:val="4F6C6886"/>
    <w:rsid w:val="501B48E8"/>
    <w:rsid w:val="502F046A"/>
    <w:rsid w:val="506B48C3"/>
    <w:rsid w:val="51AA570C"/>
    <w:rsid w:val="531335EE"/>
    <w:rsid w:val="535E68EC"/>
    <w:rsid w:val="53695A24"/>
    <w:rsid w:val="5490226F"/>
    <w:rsid w:val="553368C1"/>
    <w:rsid w:val="557D1942"/>
    <w:rsid w:val="55DE1D2D"/>
    <w:rsid w:val="560D21E1"/>
    <w:rsid w:val="56CE7402"/>
    <w:rsid w:val="56FD1387"/>
    <w:rsid w:val="584D36B2"/>
    <w:rsid w:val="59F8680F"/>
    <w:rsid w:val="5B2846A5"/>
    <w:rsid w:val="5D9F7D18"/>
    <w:rsid w:val="5DCB7212"/>
    <w:rsid w:val="5DEC47F1"/>
    <w:rsid w:val="5F9952F6"/>
    <w:rsid w:val="61130B38"/>
    <w:rsid w:val="62362E54"/>
    <w:rsid w:val="6297529A"/>
    <w:rsid w:val="62C7070B"/>
    <w:rsid w:val="638C1755"/>
    <w:rsid w:val="63AC508E"/>
    <w:rsid w:val="63CF2A7F"/>
    <w:rsid w:val="6425296A"/>
    <w:rsid w:val="660511EE"/>
    <w:rsid w:val="663634D0"/>
    <w:rsid w:val="668F5101"/>
    <w:rsid w:val="669C58AA"/>
    <w:rsid w:val="6757210C"/>
    <w:rsid w:val="67682B3D"/>
    <w:rsid w:val="682D747C"/>
    <w:rsid w:val="6906067E"/>
    <w:rsid w:val="69254452"/>
    <w:rsid w:val="69621F77"/>
    <w:rsid w:val="69766D4E"/>
    <w:rsid w:val="6A2340BE"/>
    <w:rsid w:val="6A933087"/>
    <w:rsid w:val="6BCA6B9F"/>
    <w:rsid w:val="6BF23DFA"/>
    <w:rsid w:val="6E2F1F54"/>
    <w:rsid w:val="6E815E0E"/>
    <w:rsid w:val="6F9048CA"/>
    <w:rsid w:val="70FE7FD9"/>
    <w:rsid w:val="7245708C"/>
    <w:rsid w:val="72B46A6A"/>
    <w:rsid w:val="731A6CE9"/>
    <w:rsid w:val="739408CC"/>
    <w:rsid w:val="743B4CA0"/>
    <w:rsid w:val="765F12D2"/>
    <w:rsid w:val="77D16573"/>
    <w:rsid w:val="79D64A2D"/>
    <w:rsid w:val="79FB6047"/>
    <w:rsid w:val="7A4A2291"/>
    <w:rsid w:val="7AE52F1C"/>
    <w:rsid w:val="7BB67640"/>
    <w:rsid w:val="7CEF49EF"/>
    <w:rsid w:val="7D1D53BC"/>
    <w:rsid w:val="7DCA28C5"/>
    <w:rsid w:val="7E5415DD"/>
    <w:rsid w:val="7F6020D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90</Words>
  <Characters>517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2017-07-13T08:49:00Z</dcterms:created>
  <dc:creator>AAA</dc:creator>
  <cp:lastModifiedBy>dg03</cp:lastModifiedBy>
  <dcterms:modified xsi:type="dcterms:W3CDTF">2017-07-14T07:17:16Z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